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5AE" w:rsidRDefault="00C105AE" w:rsidP="00E06855">
      <w:pPr>
        <w:widowControl w:val="0"/>
        <w:spacing w:line="237" w:lineRule="auto"/>
        <w:ind w:right="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лож</w:t>
      </w:r>
      <w:r>
        <w:rPr>
          <w:rFonts w:ascii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я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для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включ</w:t>
      </w:r>
      <w:r>
        <w:rPr>
          <w:rFonts w:ascii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информиров</w:t>
      </w:r>
      <w:r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нно</w:t>
      </w:r>
      <w:r>
        <w:rPr>
          <w:rFonts w:ascii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доб</w:t>
      </w:r>
      <w:r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вольно</w:t>
      </w:r>
      <w:r>
        <w:rPr>
          <w:rFonts w:ascii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огла</w:t>
      </w:r>
      <w:r>
        <w:rPr>
          <w:rFonts w:ascii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(</w:t>
      </w:r>
      <w:r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ка</w:t>
      </w:r>
      <w:r>
        <w:rPr>
          <w:rFonts w:ascii="Times New Roman" w:hAnsi="Times New Roman" w:cs="Times New Roman"/>
          <w:b/>
          <w:bCs/>
          <w:color w:val="000000"/>
          <w:w w:val="101"/>
          <w:sz w:val="28"/>
          <w:szCs w:val="28"/>
        </w:rPr>
        <w:t>з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AE52A5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 xml:space="preserve">госпитализацию </w:t>
      </w:r>
      <w:r w:rsidRPr="00AE52A5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ля </w:t>
      </w:r>
      <w:r>
        <w:rPr>
          <w:rFonts w:ascii="Times New Roman" w:hAnsi="Times New Roman" w:cs="Times New Roman"/>
          <w:b/>
          <w:bCs/>
          <w:color w:val="000000"/>
          <w:w w:val="101"/>
          <w:sz w:val="28"/>
          <w:szCs w:val="28"/>
        </w:rPr>
        <w:t>з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аполн</w:t>
      </w:r>
      <w:r>
        <w:rPr>
          <w:rFonts w:ascii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w w:val="101"/>
          <w:sz w:val="28"/>
          <w:szCs w:val="28"/>
        </w:rPr>
        <w:t>з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ак</w:t>
      </w:r>
      <w:r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>н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ыми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</w:t>
      </w:r>
      <w:r>
        <w:rPr>
          <w:rFonts w:ascii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д</w:t>
      </w:r>
      <w:r>
        <w:rPr>
          <w:rFonts w:ascii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авит</w:t>
      </w:r>
      <w:r>
        <w:rPr>
          <w:rFonts w:ascii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ями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 w:cs="Times New Roman"/>
          <w:b/>
          <w:bCs/>
          <w:color w:val="000000"/>
          <w:w w:val="101"/>
          <w:sz w:val="28"/>
          <w:szCs w:val="28"/>
        </w:rPr>
        <w:t>ес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ов</w:t>
      </w:r>
      <w:r>
        <w:rPr>
          <w:rFonts w:ascii="Times New Roman" w:hAnsi="Times New Roman" w:cs="Times New Roman"/>
          <w:b/>
          <w:bCs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ш</w:t>
      </w:r>
      <w:r>
        <w:rPr>
          <w:rFonts w:ascii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но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г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м</w:t>
      </w:r>
      <w:r>
        <w:rPr>
          <w:rFonts w:ascii="Times New Roman" w:hAnsi="Times New Roman" w:cs="Times New Roman"/>
          <w:b/>
          <w:bCs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д</w:t>
      </w:r>
      <w:r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ци</w:t>
      </w:r>
      <w:r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к</w:t>
      </w:r>
      <w:r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х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ор</w:t>
      </w:r>
      <w:r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г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b/>
          <w:bCs/>
          <w:color w:val="000000"/>
          <w:w w:val="101"/>
          <w:sz w:val="28"/>
          <w:szCs w:val="28"/>
        </w:rPr>
        <w:t>з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ациях,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ока</w:t>
      </w:r>
      <w:r>
        <w:rPr>
          <w:rFonts w:ascii="Times New Roman" w:hAnsi="Times New Roman" w:cs="Times New Roman"/>
          <w:b/>
          <w:bCs/>
          <w:color w:val="000000"/>
          <w:w w:val="101"/>
          <w:sz w:val="28"/>
          <w:szCs w:val="28"/>
        </w:rPr>
        <w:t>з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ы</w:t>
      </w:r>
      <w:r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ва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ющих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м</w:t>
      </w:r>
      <w:r>
        <w:rPr>
          <w:rFonts w:ascii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дицин</w:t>
      </w:r>
      <w:r>
        <w:rPr>
          <w:rFonts w:ascii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кую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пом</w:t>
      </w:r>
      <w:r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щь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д</w:t>
      </w:r>
      <w:r>
        <w:rPr>
          <w:rFonts w:ascii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тям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риод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эпид</w:t>
      </w:r>
      <w:r>
        <w:rPr>
          <w:rFonts w:ascii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м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105AE" w:rsidRDefault="00C105AE" w:rsidP="00E06855">
      <w:pPr>
        <w:widowControl w:val="0"/>
        <w:spacing w:line="237" w:lineRule="auto"/>
        <w:ind w:right="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C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OVID-</w:t>
      </w:r>
      <w:r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9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C105AE" w:rsidRDefault="00C105AE" w:rsidP="00E06855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C105AE" w:rsidRDefault="00C105AE" w:rsidP="00E06855">
      <w:pPr>
        <w:spacing w:after="5" w:line="120" w:lineRule="exact"/>
        <w:rPr>
          <w:rFonts w:ascii="Times New Roman" w:hAnsi="Times New Roman" w:cs="Times New Roman"/>
          <w:sz w:val="12"/>
          <w:szCs w:val="12"/>
        </w:rPr>
      </w:pPr>
    </w:p>
    <w:p w:rsidR="00C105AE" w:rsidRDefault="00C105AE" w:rsidP="00E06855">
      <w:pPr>
        <w:widowControl w:val="0"/>
        <w:spacing w:line="240" w:lineRule="auto"/>
        <w:ind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Я,___________________________________________________________________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_</w:t>
      </w:r>
      <w:r>
        <w:rPr>
          <w:rFonts w:ascii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тель</w:t>
      </w:r>
    </w:p>
    <w:p w:rsidR="00C105AE" w:rsidRDefault="00C105AE" w:rsidP="00E06855">
      <w:pPr>
        <w:spacing w:after="19" w:line="120" w:lineRule="exact"/>
        <w:rPr>
          <w:rFonts w:ascii="Times New Roman" w:hAnsi="Times New Roman" w:cs="Times New Roman"/>
          <w:sz w:val="12"/>
          <w:szCs w:val="12"/>
        </w:rPr>
      </w:pPr>
    </w:p>
    <w:p w:rsidR="00C105AE" w:rsidRDefault="00C105AE" w:rsidP="00E06855">
      <w:pPr>
        <w:widowControl w:val="0"/>
        <w:spacing w:line="360" w:lineRule="auto"/>
        <w:ind w:right="-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(зако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тавител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 w:cs="Times New Roman"/>
          <w:color w:val="000000"/>
          <w:sz w:val="24"/>
          <w:szCs w:val="24"/>
        </w:rPr>
        <w:t>) ребенка _________________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 _____________________________________________________________________________ 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рован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 том,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hAnsi="Times New Roman" w:cs="Times New Roman"/>
          <w:color w:val="000000"/>
          <w:sz w:val="24"/>
          <w:szCs w:val="24"/>
        </w:rPr>
        <w:t>то</w:t>
      </w:r>
    </w:p>
    <w:p w:rsidR="00C105AE" w:rsidRDefault="00C105AE" w:rsidP="00E06855">
      <w:pPr>
        <w:widowControl w:val="0"/>
        <w:spacing w:line="360" w:lineRule="auto"/>
        <w:ind w:right="-14" w:firstLine="77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тст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ют</w:t>
      </w:r>
      <w:r>
        <w:rPr>
          <w:rFonts w:ascii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дит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hAnsi="Times New Roman" w:cs="Times New Roman"/>
          <w:color w:val="000000"/>
          <w:sz w:val="24"/>
          <w:szCs w:val="24"/>
        </w:rPr>
        <w:t>штаб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ые,</w:t>
      </w:r>
      <w:r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hAnsi="Times New Roman" w:cs="Times New Roman"/>
          <w:color w:val="000000"/>
          <w:sz w:val="24"/>
          <w:szCs w:val="24"/>
        </w:rPr>
        <w:t>орошо</w:t>
      </w:r>
      <w:r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ые иссл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дован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ш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ового</w:t>
      </w:r>
      <w:r>
        <w:rPr>
          <w:rFonts w:ascii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>оро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авир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z w:val="24"/>
          <w:szCs w:val="24"/>
        </w:rPr>
        <w:t>-19,</w:t>
      </w:r>
      <w:r>
        <w:rPr>
          <w:rFonts w:ascii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том</w:t>
      </w:r>
      <w:r>
        <w:rPr>
          <w:rFonts w:ascii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числе</w:t>
      </w:r>
      <w:r>
        <w:rPr>
          <w:rFonts w:ascii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тях</w:t>
      </w:r>
      <w:r>
        <w:rPr>
          <w:rFonts w:ascii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еред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чи, возможностях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я 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hAnsi="Times New Roman" w:cs="Times New Roman"/>
          <w:color w:val="000000"/>
          <w:sz w:val="24"/>
          <w:szCs w:val="24"/>
        </w:rPr>
        <w:t>линич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х проявлен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>х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C105AE" w:rsidRDefault="00C105AE" w:rsidP="00E06855">
      <w:pPr>
        <w:widowControl w:val="0"/>
        <w:spacing w:line="357" w:lineRule="auto"/>
        <w:ind w:right="-9" w:firstLine="7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тоящее</w:t>
      </w:r>
      <w:r>
        <w:rPr>
          <w:rFonts w:ascii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время,</w:t>
      </w:r>
      <w:r>
        <w:rPr>
          <w:rFonts w:ascii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связи</w:t>
      </w:r>
      <w:r>
        <w:rPr>
          <w:rFonts w:ascii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эпидем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ие</w:t>
      </w:r>
      <w:r>
        <w:rPr>
          <w:rFonts w:ascii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z w:val="24"/>
          <w:szCs w:val="24"/>
        </w:rPr>
        <w:t>-19,</w:t>
      </w:r>
      <w:r>
        <w:rPr>
          <w:rFonts w:ascii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z w:val="24"/>
          <w:szCs w:val="24"/>
        </w:rPr>
        <w:t>иск 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 w:cs="Times New Roman"/>
          <w:color w:val="000000"/>
          <w:sz w:val="24"/>
          <w:szCs w:val="24"/>
        </w:rPr>
        <w:t>ирован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тах</w:t>
      </w:r>
      <w:r>
        <w:rPr>
          <w:rFonts w:ascii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обществ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hAnsi="Times New Roman" w:cs="Times New Roman"/>
          <w:color w:val="000000"/>
          <w:sz w:val="24"/>
          <w:szCs w:val="24"/>
        </w:rPr>
        <w:t>ования,</w:t>
      </w:r>
      <w:r>
        <w:rPr>
          <w:rFonts w:ascii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том</w:t>
      </w:r>
      <w:r>
        <w:rPr>
          <w:rFonts w:ascii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числе</w:t>
      </w:r>
      <w:r>
        <w:rPr>
          <w:rFonts w:ascii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меди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цин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ки</w:t>
      </w:r>
      <w:r>
        <w:rPr>
          <w:rFonts w:ascii="Times New Roman" w:hAnsi="Times New Roman" w:cs="Times New Roman"/>
          <w:color w:val="000000"/>
          <w:sz w:val="24"/>
          <w:szCs w:val="24"/>
        </w:rPr>
        <w:t>х орган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C105AE" w:rsidRDefault="00C105AE" w:rsidP="00E06855">
      <w:pPr>
        <w:widowControl w:val="0"/>
        <w:spacing w:before="3" w:line="360" w:lineRule="auto"/>
        <w:ind w:right="-54" w:firstLine="71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сегодняш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z w:val="24"/>
          <w:szCs w:val="24"/>
        </w:rPr>
        <w:t>иагности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тесты</w:t>
      </w:r>
      <w:r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г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свиде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ельствовать со</w:t>
      </w:r>
      <w:r>
        <w:rPr>
          <w:rFonts w:ascii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100%</w:t>
      </w:r>
      <w:r>
        <w:rPr>
          <w:rFonts w:ascii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точ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фак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тствия</w:t>
      </w:r>
      <w:r>
        <w:rPr>
          <w:rFonts w:ascii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цирован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я/заболев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мом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58"/>
          <w:sz w:val="24"/>
          <w:szCs w:val="24"/>
        </w:rPr>
        <w:t xml:space="preserve"> обращения в медицинскую организацию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(</w:t>
      </w: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детей,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телей 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дицинских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работников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105AE" w:rsidRDefault="00C105AE" w:rsidP="00E06855">
      <w:pPr>
        <w:widowControl w:val="0"/>
        <w:spacing w:line="360" w:lineRule="auto"/>
        <w:ind w:right="-52" w:firstLine="71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л(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z w:val="24"/>
          <w:szCs w:val="24"/>
        </w:rPr>
        <w:t>можность</w:t>
      </w:r>
      <w:r>
        <w:rPr>
          <w:rFonts w:ascii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z w:val="24"/>
          <w:szCs w:val="24"/>
        </w:rPr>
        <w:t>адать</w:t>
      </w:r>
      <w:r>
        <w:rPr>
          <w:rFonts w:ascii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hAnsi="Times New Roman" w:cs="Times New Roman"/>
          <w:color w:val="000000"/>
          <w:sz w:val="24"/>
          <w:szCs w:val="24"/>
        </w:rPr>
        <w:t>бые</w:t>
      </w:r>
      <w:r>
        <w:rPr>
          <w:rFonts w:ascii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свя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40"/>
          <w:sz w:val="24"/>
          <w:szCs w:val="24"/>
        </w:rPr>
        <w:t xml:space="preserve"> госпитализацией </w:t>
      </w:r>
      <w:r>
        <w:rPr>
          <w:rFonts w:ascii="Times New Roman" w:hAnsi="Times New Roman" w:cs="Times New Roman"/>
          <w:color w:val="000000"/>
          <w:sz w:val="24"/>
          <w:szCs w:val="24"/>
        </w:rPr>
        <w:t>в пер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од распространения новой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нави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инфекцией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z w:val="24"/>
          <w:szCs w:val="24"/>
        </w:rPr>
        <w:t>-1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9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105AE" w:rsidRDefault="00C105AE" w:rsidP="00E06855">
      <w:pPr>
        <w:widowControl w:val="0"/>
        <w:tabs>
          <w:tab w:val="left" w:pos="2762"/>
          <w:tab w:val="left" w:pos="4681"/>
          <w:tab w:val="left" w:pos="5600"/>
          <w:tab w:val="left" w:pos="7464"/>
          <w:tab w:val="left" w:pos="9123"/>
        </w:tabs>
        <w:spacing w:line="360" w:lineRule="auto"/>
        <w:ind w:right="-49" w:firstLine="7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Доброволь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согл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юсь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госпитализацию  мо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>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реб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</w:t>
      </w:r>
    </w:p>
    <w:p w:rsidR="00C105AE" w:rsidRDefault="00C105AE" w:rsidP="00E06855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C105AE" w:rsidRDefault="00C105AE" w:rsidP="00E06855">
      <w:pPr>
        <w:spacing w:after="12" w:line="160" w:lineRule="exact"/>
        <w:rPr>
          <w:rFonts w:ascii="Times New Roman" w:hAnsi="Times New Roman" w:cs="Times New Roman"/>
          <w:sz w:val="16"/>
          <w:szCs w:val="16"/>
        </w:rPr>
      </w:pPr>
    </w:p>
    <w:p w:rsidR="00C105AE" w:rsidRDefault="00C105AE" w:rsidP="00E06855">
      <w:pPr>
        <w:widowControl w:val="0"/>
        <w:spacing w:line="357" w:lineRule="auto"/>
        <w:ind w:left="720" w:right="632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та_______________ </w:t>
      </w:r>
    </w:p>
    <w:p w:rsidR="00C105AE" w:rsidRDefault="00C105AE" w:rsidP="00E06855">
      <w:pPr>
        <w:widowControl w:val="0"/>
        <w:spacing w:line="357" w:lineRule="auto"/>
        <w:ind w:left="720" w:right="6321"/>
        <w:rPr>
          <w:rFonts w:ascii="Times New Roman" w:hAnsi="Times New Roman" w:cs="Times New Roman"/>
          <w:color w:val="000000"/>
          <w:sz w:val="24"/>
          <w:szCs w:val="24"/>
        </w:rPr>
      </w:pPr>
    </w:p>
    <w:p w:rsidR="00C105AE" w:rsidRDefault="00C105AE" w:rsidP="00E06855">
      <w:pPr>
        <w:widowControl w:val="0"/>
        <w:spacing w:line="357" w:lineRule="auto"/>
        <w:ind w:left="720" w:right="6321"/>
      </w:pPr>
      <w:r>
        <w:rPr>
          <w:rFonts w:ascii="Times New Roman" w:hAnsi="Times New Roman" w:cs="Times New Roman"/>
          <w:color w:val="000000"/>
          <w:sz w:val="24"/>
          <w:szCs w:val="24"/>
        </w:rPr>
        <w:t>Подп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сь___________</w:t>
      </w:r>
    </w:p>
    <w:sectPr w:rsidR="00C105AE" w:rsidSect="00B06C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6855"/>
    <w:rsid w:val="000B7A5D"/>
    <w:rsid w:val="00226FB4"/>
    <w:rsid w:val="002A2CC8"/>
    <w:rsid w:val="002E20BC"/>
    <w:rsid w:val="00502B4D"/>
    <w:rsid w:val="00A2532A"/>
    <w:rsid w:val="00AE52A5"/>
    <w:rsid w:val="00B06CC1"/>
    <w:rsid w:val="00B53FFC"/>
    <w:rsid w:val="00C105AE"/>
    <w:rsid w:val="00C71FF2"/>
    <w:rsid w:val="00E06855"/>
    <w:rsid w:val="00F043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855"/>
    <w:pPr>
      <w:spacing w:line="25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026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90</TotalTime>
  <Pages>1</Pages>
  <Words>215</Words>
  <Characters>1230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buh.369.v.dogadina</cp:lastModifiedBy>
  <cp:revision>4</cp:revision>
  <dcterms:created xsi:type="dcterms:W3CDTF">2020-06-01T10:22:00Z</dcterms:created>
  <dcterms:modified xsi:type="dcterms:W3CDTF">2020-07-10T11:56:00Z</dcterms:modified>
</cp:coreProperties>
</file>